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1" w:rsidRDefault="00E60E41" w:rsidP="00624437">
      <w:pPr>
        <w:jc w:val="center"/>
        <w:rPr>
          <w:rFonts w:cs="Times New Roman"/>
          <w:lang w:eastAsia="zh-CN"/>
        </w:rPr>
      </w:pPr>
    </w:p>
    <w:p w:rsidR="00E60E41" w:rsidRPr="00AB73A2" w:rsidRDefault="00E60E41" w:rsidP="00624437">
      <w:pPr>
        <w:jc w:val="center"/>
        <w:rPr>
          <w:rFonts w:cs="Times New Roman"/>
          <w:sz w:val="36"/>
          <w:szCs w:val="36"/>
          <w:lang w:eastAsia="zh-CN"/>
        </w:rPr>
      </w:pPr>
      <w:r w:rsidRPr="00AB73A2">
        <w:rPr>
          <w:rFonts w:cs="宋体" w:hint="eastAsia"/>
          <w:sz w:val="36"/>
          <w:szCs w:val="36"/>
          <w:lang w:eastAsia="zh-CN"/>
        </w:rPr>
        <w:t>同济大学外国语学院本科生国际交流</w:t>
      </w:r>
    </w:p>
    <w:p w:rsidR="00E60E41" w:rsidRPr="00AB73A2" w:rsidRDefault="00E60E41" w:rsidP="00624437">
      <w:pPr>
        <w:jc w:val="center"/>
        <w:rPr>
          <w:rFonts w:cs="Times New Roman"/>
          <w:sz w:val="36"/>
          <w:szCs w:val="36"/>
          <w:lang w:eastAsia="zh-CN"/>
        </w:rPr>
      </w:pPr>
      <w:r w:rsidRPr="00AB73A2">
        <w:rPr>
          <w:rFonts w:cs="宋体" w:hint="eastAsia"/>
          <w:sz w:val="36"/>
          <w:szCs w:val="36"/>
          <w:lang w:eastAsia="zh-CN"/>
        </w:rPr>
        <w:t>学分</w:t>
      </w:r>
      <w:r w:rsidRPr="00AB73A2">
        <w:rPr>
          <w:rFonts w:ascii="宋体" w:hAnsi="宋体" w:cs="宋体" w:hint="eastAsia"/>
          <w:sz w:val="36"/>
          <w:szCs w:val="36"/>
          <w:lang w:eastAsia="zh-CN"/>
        </w:rPr>
        <w:t>认定</w:t>
      </w:r>
      <w:r w:rsidRPr="00AB73A2">
        <w:rPr>
          <w:rFonts w:cs="宋体" w:hint="eastAsia"/>
          <w:sz w:val="36"/>
          <w:szCs w:val="36"/>
          <w:lang w:eastAsia="zh-CN"/>
        </w:rPr>
        <w:t>申请流程</w:t>
      </w:r>
    </w:p>
    <w:p w:rsidR="00E60E41" w:rsidRDefault="00E60E41">
      <w:pPr>
        <w:rPr>
          <w:rFonts w:cs="Times New Roman"/>
          <w:lang w:eastAsia="zh-CN"/>
        </w:rPr>
      </w:pPr>
    </w:p>
    <w:p w:rsidR="00E60E41" w:rsidRDefault="00E60E41">
      <w:pPr>
        <w:rPr>
          <w:rFonts w:cs="Times New Roman"/>
          <w:lang w:eastAsia="zh-CN"/>
        </w:rPr>
      </w:pPr>
    </w:p>
    <w:p w:rsidR="00E60E41" w:rsidRDefault="00E60E41">
      <w:pPr>
        <w:rPr>
          <w:rFonts w:cs="Times New Roman"/>
          <w:lang w:eastAsia="zh-CN"/>
        </w:rPr>
      </w:pPr>
    </w:p>
    <w:p w:rsidR="00E60E41" w:rsidRDefault="00E60E41">
      <w:pPr>
        <w:rPr>
          <w:rFonts w:cs="Times New Roman"/>
          <w:lang w:eastAsia="zh-CN"/>
        </w:rPr>
      </w:pPr>
      <w:r w:rsidRPr="004613DA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示 1" o:spid="_x0000_i1025" type="#_x0000_t75" style="width:414.75pt;height:431.25pt;visibility:visible">
            <v:imagedata r:id="rId4" o:title="" cropleft="-9212f" cropright="-9202f"/>
            <o:lock v:ext="edit" aspectratio="f"/>
          </v:shape>
        </w:pict>
      </w:r>
    </w:p>
    <w:p w:rsidR="00E60E41" w:rsidRDefault="00E60E41">
      <w:pPr>
        <w:rPr>
          <w:rFonts w:cs="Times New Roman"/>
          <w:lang w:eastAsia="zh-CN"/>
        </w:rPr>
      </w:pPr>
    </w:p>
    <w:p w:rsidR="00E60E41" w:rsidRDefault="00E60E41">
      <w:pPr>
        <w:rPr>
          <w:rFonts w:cs="Times New Roman"/>
          <w:lang w:eastAsia="zh-CN"/>
        </w:rPr>
      </w:pPr>
    </w:p>
    <w:p w:rsidR="00E60E41" w:rsidRPr="009B2640" w:rsidRDefault="00E60E41">
      <w:pPr>
        <w:rPr>
          <w:rFonts w:cs="Times New Roman"/>
          <w:lang w:eastAsia="zh-CN"/>
        </w:rPr>
      </w:pPr>
    </w:p>
    <w:sectPr w:rsidR="00E60E41" w:rsidRPr="009B2640" w:rsidSect="00EB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40"/>
    <w:rsid w:val="00021B64"/>
    <w:rsid w:val="00126DB7"/>
    <w:rsid w:val="0027506F"/>
    <w:rsid w:val="002C2CE1"/>
    <w:rsid w:val="004613DA"/>
    <w:rsid w:val="005602B6"/>
    <w:rsid w:val="005D71FB"/>
    <w:rsid w:val="00624437"/>
    <w:rsid w:val="006525C1"/>
    <w:rsid w:val="006D5970"/>
    <w:rsid w:val="00735888"/>
    <w:rsid w:val="0084665E"/>
    <w:rsid w:val="009B2640"/>
    <w:rsid w:val="00A224FA"/>
    <w:rsid w:val="00A95614"/>
    <w:rsid w:val="00AB73A2"/>
    <w:rsid w:val="00C73F2B"/>
    <w:rsid w:val="00E60E41"/>
    <w:rsid w:val="00EB0D20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2640"/>
    <w:pPr>
      <w:ind w:firstLine="360"/>
    </w:pPr>
    <w:rPr>
      <w:rFonts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4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64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64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64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640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640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640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640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640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640"/>
    <w:rPr>
      <w:rFonts w:ascii="Cambria" w:eastAsia="宋体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640"/>
    <w:rPr>
      <w:rFonts w:ascii="Cambria" w:eastAsia="宋体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640"/>
    <w:rPr>
      <w:rFonts w:ascii="Cambria" w:eastAsia="宋体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2640"/>
    <w:rPr>
      <w:rFonts w:ascii="Cambria" w:eastAsia="宋体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2640"/>
    <w:rPr>
      <w:rFonts w:ascii="Cambria" w:eastAsia="宋体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2640"/>
    <w:rPr>
      <w:rFonts w:ascii="Cambria" w:eastAsia="宋体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2640"/>
    <w:rPr>
      <w:rFonts w:ascii="Cambria" w:eastAsia="宋体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2640"/>
    <w:rPr>
      <w:rFonts w:ascii="Cambria" w:eastAsia="宋体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2640"/>
    <w:rPr>
      <w:rFonts w:ascii="Cambria" w:eastAsia="宋体" w:hAnsi="Cambria" w:cs="Cambria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9B2640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B264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B264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B2640"/>
    <w:rPr>
      <w:rFonts w:ascii="Cambria" w:eastAsia="宋体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6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640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B264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B264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B264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B2640"/>
  </w:style>
  <w:style w:type="paragraph" w:styleId="Quote">
    <w:name w:val="Quote"/>
    <w:basedOn w:val="Normal"/>
    <w:next w:val="Normal"/>
    <w:link w:val="QuoteChar"/>
    <w:uiPriority w:val="99"/>
    <w:qFormat/>
    <w:rsid w:val="009B264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B2640"/>
    <w:rPr>
      <w:rFonts w:ascii="Cambria" w:eastAsia="宋体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64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2640"/>
    <w:rPr>
      <w:rFonts w:ascii="Cambria" w:eastAsia="宋体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B2640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9B264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9B264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B2640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9B2640"/>
    <w:rPr>
      <w:rFonts w:ascii="Cambria" w:eastAsia="宋体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B26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B26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2014-05-04T03:12:00Z</cp:lastPrinted>
  <dcterms:created xsi:type="dcterms:W3CDTF">2014-05-04T03:02:00Z</dcterms:created>
  <dcterms:modified xsi:type="dcterms:W3CDTF">2014-11-27T06:15:00Z</dcterms:modified>
</cp:coreProperties>
</file>